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897881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4776690F" w:rsidR="00AF01E2" w:rsidRPr="00897881" w:rsidRDefault="005F0D28" w:rsidP="005F0D28">
            <w:pPr>
              <w:tabs>
                <w:tab w:val="center" w:pos="4565"/>
              </w:tabs>
              <w:spacing w:line="240" w:lineRule="auto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FUNCTIEPROFIEL:</w:t>
            </w:r>
            <w:r>
              <w:rPr>
                <w:b/>
                <w:color w:val="FFFFFF"/>
                <w:sz w:val="18"/>
                <w:lang w:bidi="x-none"/>
              </w:rPr>
              <w:tab/>
            </w:r>
            <w:r w:rsidR="00DC09B7" w:rsidRPr="00897881">
              <w:rPr>
                <w:b/>
                <w:color w:val="FFFFFF"/>
                <w:sz w:val="18"/>
                <w:lang w:bidi="x-none"/>
              </w:rPr>
              <w:t>MEDEWERKER HUISHOUDELI</w:t>
            </w:r>
            <w:r w:rsidR="00827F9D" w:rsidRPr="00897881">
              <w:rPr>
                <w:b/>
                <w:color w:val="FFFFFF"/>
                <w:sz w:val="18"/>
                <w:lang w:bidi="x-none"/>
              </w:rPr>
              <w:t>JKE DIENST</w:t>
            </w:r>
          </w:p>
        </w:tc>
      </w:tr>
      <w:tr w:rsidR="00BA56DD" w:rsidRPr="00897881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D629B2A" w:rsidR="00BA56DD" w:rsidRPr="00897881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897881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41CAFC3F" w:rsidR="007E18CB" w:rsidRPr="007E70F8" w:rsidRDefault="00AC6B51" w:rsidP="00DE49E2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7E70F8">
              <w:rPr>
                <w:color w:val="auto"/>
                <w:sz w:val="16"/>
                <w:lang w:bidi="x-none"/>
              </w:rPr>
              <w:t xml:space="preserve">De medewerker huishoudelijke dienst komt voor in (middel)grote agrarische bedrijven. De </w:t>
            </w:r>
            <w:r w:rsidR="00CF5705" w:rsidRPr="007E70F8">
              <w:rPr>
                <w:color w:val="auto"/>
                <w:sz w:val="16"/>
                <w:lang w:bidi="x-none"/>
              </w:rPr>
              <w:t>functiehouder</w:t>
            </w:r>
            <w:r w:rsidRPr="007E70F8">
              <w:rPr>
                <w:color w:val="auto"/>
                <w:sz w:val="16"/>
                <w:lang w:bidi="x-none"/>
              </w:rPr>
              <w:t xml:space="preserve"> is verantwoordelijk voor het opruimen en schoonhouden van kantoor-/bedrijfsruimten en bijbehorende sanitaire voorz</w:t>
            </w:r>
            <w:r w:rsidR="007F1AA7" w:rsidRPr="007E70F8">
              <w:rPr>
                <w:color w:val="auto"/>
                <w:sz w:val="16"/>
                <w:lang w:bidi="x-none"/>
              </w:rPr>
              <w:t xml:space="preserve">ieningen. Er </w:t>
            </w:r>
            <w:r w:rsidR="00DC09B7" w:rsidRPr="007E70F8">
              <w:rPr>
                <w:color w:val="auto"/>
                <w:sz w:val="16"/>
                <w:lang w:bidi="x-none"/>
              </w:rPr>
              <w:t>wordt gewerkt volgens</w:t>
            </w:r>
            <w:r w:rsidR="007F1AA7" w:rsidRPr="007E70F8">
              <w:rPr>
                <w:color w:val="auto"/>
                <w:sz w:val="16"/>
                <w:lang w:bidi="x-none"/>
              </w:rPr>
              <w:t xml:space="preserve"> een vast</w:t>
            </w:r>
            <w:r w:rsidRPr="007E70F8">
              <w:rPr>
                <w:color w:val="auto"/>
                <w:sz w:val="16"/>
                <w:lang w:bidi="x-none"/>
              </w:rPr>
              <w:t xml:space="preserve"> werk</w:t>
            </w:r>
            <w:r w:rsidR="00DE7832" w:rsidRPr="007E70F8">
              <w:rPr>
                <w:color w:val="auto"/>
                <w:sz w:val="16"/>
                <w:lang w:bidi="x-none"/>
              </w:rPr>
              <w:t xml:space="preserve">schema dan wel -opdrachten en eventueel naar eigen inzicht op grond van beoordeling van </w:t>
            </w:r>
            <w:r w:rsidR="007F1AA7" w:rsidRPr="007E70F8">
              <w:rPr>
                <w:color w:val="auto"/>
                <w:sz w:val="16"/>
                <w:lang w:bidi="x-none"/>
              </w:rPr>
              <w:t>de (hygiëne)situatie.</w:t>
            </w:r>
            <w:r w:rsidRPr="007E70F8">
              <w:rPr>
                <w:color w:val="auto"/>
                <w:sz w:val="16"/>
                <w:lang w:bidi="x-none"/>
              </w:rPr>
              <w:t xml:space="preserve"> </w:t>
            </w:r>
            <w:r w:rsidR="00DE7832" w:rsidRPr="007E70F8">
              <w:rPr>
                <w:color w:val="auto"/>
                <w:sz w:val="16"/>
                <w:lang w:bidi="x-none"/>
              </w:rPr>
              <w:t>Bij de uitvoering</w:t>
            </w:r>
            <w:r w:rsidR="007F1AA7" w:rsidRPr="007E70F8">
              <w:rPr>
                <w:color w:val="auto"/>
                <w:sz w:val="16"/>
                <w:lang w:bidi="x-none"/>
              </w:rPr>
              <w:t xml:space="preserve"> wordt </w:t>
            </w:r>
            <w:r w:rsidRPr="007E70F8">
              <w:rPr>
                <w:color w:val="auto"/>
                <w:sz w:val="16"/>
                <w:lang w:bidi="x-none"/>
              </w:rPr>
              <w:t xml:space="preserve">gebruik gemaakt van </w:t>
            </w:r>
            <w:r w:rsidR="00CF5705" w:rsidRPr="007E70F8">
              <w:rPr>
                <w:color w:val="auto"/>
                <w:sz w:val="16"/>
                <w:lang w:bidi="x-none"/>
              </w:rPr>
              <w:t>reguliere</w:t>
            </w:r>
            <w:r w:rsidR="00DE7832" w:rsidRPr="007E70F8">
              <w:rPr>
                <w:color w:val="auto"/>
                <w:sz w:val="16"/>
                <w:lang w:bidi="x-none"/>
              </w:rPr>
              <w:t xml:space="preserve"> schoonmaakbenodigdheden en -attributen</w:t>
            </w:r>
            <w:r w:rsidRPr="007E70F8">
              <w:rPr>
                <w:color w:val="auto"/>
                <w:sz w:val="16"/>
                <w:lang w:bidi="x-none"/>
              </w:rPr>
              <w:t xml:space="preserve">. </w:t>
            </w:r>
          </w:p>
        </w:tc>
      </w:tr>
      <w:tr w:rsidR="00BA56DD" w:rsidRPr="00897881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897881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897881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4814F612" w:rsidR="00BA56DD" w:rsidRPr="007E70F8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7E70F8">
              <w:rPr>
                <w:color w:val="auto"/>
                <w:sz w:val="16"/>
                <w:lang w:bidi="x-none"/>
              </w:rPr>
              <w:t>Direct leidinggevende</w:t>
            </w:r>
            <w:r w:rsidRPr="007E70F8">
              <w:rPr>
                <w:color w:val="auto"/>
                <w:sz w:val="16"/>
                <w:lang w:bidi="x-none"/>
              </w:rPr>
              <w:tab/>
              <w:t>:</w:t>
            </w:r>
            <w:r w:rsidRPr="007E70F8">
              <w:rPr>
                <w:color w:val="auto"/>
                <w:sz w:val="16"/>
                <w:lang w:bidi="x-none"/>
              </w:rPr>
              <w:tab/>
            </w:r>
            <w:r w:rsidR="0054668C" w:rsidRPr="007E70F8">
              <w:rPr>
                <w:color w:val="auto"/>
                <w:sz w:val="16"/>
                <w:lang w:bidi="x-none"/>
              </w:rPr>
              <w:t>v</w:t>
            </w:r>
            <w:r w:rsidR="002828C2" w:rsidRPr="007E70F8">
              <w:rPr>
                <w:color w:val="auto"/>
                <w:sz w:val="16"/>
                <w:lang w:bidi="x-none"/>
              </w:rPr>
              <w:t>akinhoudelijk leidinggevende</w:t>
            </w:r>
            <w:r w:rsidR="00251FE7" w:rsidRPr="007E70F8">
              <w:rPr>
                <w:color w:val="auto"/>
                <w:sz w:val="16"/>
                <w:lang w:bidi="x-none"/>
              </w:rPr>
              <w:t>.</w:t>
            </w:r>
          </w:p>
          <w:p w14:paraId="7D5C4517" w14:textId="6730DA57" w:rsidR="00BA56DD" w:rsidRPr="00897881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7E70F8">
              <w:rPr>
                <w:color w:val="auto"/>
                <w:sz w:val="16"/>
                <w:lang w:bidi="x-none"/>
              </w:rPr>
              <w:t>Geeft leiding aan</w:t>
            </w:r>
            <w:r w:rsidRPr="007E70F8">
              <w:rPr>
                <w:color w:val="auto"/>
                <w:sz w:val="16"/>
                <w:lang w:bidi="x-none"/>
              </w:rPr>
              <w:tab/>
              <w:t>:</w:t>
            </w:r>
            <w:r w:rsidRPr="007E70F8">
              <w:rPr>
                <w:color w:val="auto"/>
                <w:sz w:val="16"/>
                <w:lang w:bidi="x-none"/>
              </w:rPr>
              <w:tab/>
            </w:r>
            <w:r w:rsidR="0054668C" w:rsidRPr="007E70F8">
              <w:rPr>
                <w:color w:val="auto"/>
                <w:sz w:val="16"/>
                <w:lang w:bidi="x-none"/>
              </w:rPr>
              <w:t>n</w:t>
            </w:r>
            <w:r w:rsidR="00FF6E17" w:rsidRPr="007E70F8">
              <w:rPr>
                <w:color w:val="auto"/>
                <w:sz w:val="16"/>
                <w:lang w:bidi="x-none"/>
              </w:rPr>
              <w:t>iet van toepassing</w:t>
            </w:r>
            <w:r w:rsidR="00251FE7" w:rsidRPr="007E70F8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897881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897881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897881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897881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897881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897881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897881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897881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4FB0970" w:rsidR="00BA56DD" w:rsidRPr="007E70F8" w:rsidRDefault="00BA56DD" w:rsidP="007F1AA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E70F8">
              <w:rPr>
                <w:color w:val="auto"/>
                <w:sz w:val="16"/>
                <w:szCs w:val="16"/>
              </w:rPr>
              <w:t>1.</w:t>
            </w:r>
            <w:r w:rsidRPr="007E70F8">
              <w:rPr>
                <w:color w:val="auto"/>
                <w:sz w:val="16"/>
                <w:szCs w:val="16"/>
              </w:rPr>
              <w:tab/>
            </w:r>
            <w:r w:rsidR="007F1AA7" w:rsidRPr="007E70F8">
              <w:rPr>
                <w:color w:val="auto"/>
                <w:sz w:val="16"/>
                <w:szCs w:val="16"/>
              </w:rPr>
              <w:t xml:space="preserve">Verrichten van </w:t>
            </w:r>
            <w:proofErr w:type="spellStart"/>
            <w:r w:rsidR="007F1AA7" w:rsidRPr="007E70F8">
              <w:rPr>
                <w:color w:val="auto"/>
                <w:sz w:val="16"/>
                <w:szCs w:val="16"/>
              </w:rPr>
              <w:t>schoon-maakwerkzaamheden</w:t>
            </w:r>
            <w:proofErr w:type="spellEnd"/>
            <w:r w:rsidR="007F1AA7" w:rsidRPr="007E70F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D2EDBA" w14:textId="1602D6CA" w:rsidR="00A43B27" w:rsidRPr="007E70F8" w:rsidRDefault="00B55E09" w:rsidP="007E18C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E70F8">
              <w:rPr>
                <w:color w:val="auto"/>
                <w:sz w:val="16"/>
                <w:szCs w:val="16"/>
              </w:rPr>
              <w:t>-</w:t>
            </w:r>
            <w:r w:rsidRPr="007E70F8">
              <w:rPr>
                <w:color w:val="auto"/>
                <w:sz w:val="16"/>
                <w:szCs w:val="16"/>
              </w:rPr>
              <w:tab/>
            </w:r>
            <w:r w:rsidR="00CF5705" w:rsidRPr="007E70F8">
              <w:rPr>
                <w:color w:val="auto"/>
                <w:sz w:val="16"/>
                <w:szCs w:val="16"/>
              </w:rPr>
              <w:t xml:space="preserve">schoonmaken van kantoor-/bedrijfsruimten, inclusief gangen </w:t>
            </w:r>
            <w:r w:rsidR="00DE49E2">
              <w:rPr>
                <w:color w:val="auto"/>
                <w:sz w:val="16"/>
                <w:szCs w:val="16"/>
              </w:rPr>
              <w:t>en sanitaire voorzieningen; e</w:t>
            </w:r>
            <w:r w:rsidR="00DC09B7" w:rsidRPr="007E70F8">
              <w:rPr>
                <w:color w:val="auto"/>
                <w:sz w:val="16"/>
                <w:szCs w:val="16"/>
              </w:rPr>
              <w:t xml:space="preserve">.e.a. omvat </w:t>
            </w:r>
            <w:r w:rsidR="00473BE1" w:rsidRPr="007E70F8">
              <w:rPr>
                <w:color w:val="auto"/>
                <w:sz w:val="16"/>
                <w:szCs w:val="16"/>
              </w:rPr>
              <w:t>schoon</w:t>
            </w:r>
            <w:r w:rsidR="00DE49E2">
              <w:rPr>
                <w:color w:val="auto"/>
                <w:sz w:val="16"/>
                <w:szCs w:val="16"/>
              </w:rPr>
              <w:softHyphen/>
            </w:r>
            <w:r w:rsidR="00473BE1" w:rsidRPr="007E70F8">
              <w:rPr>
                <w:color w:val="auto"/>
                <w:sz w:val="16"/>
                <w:szCs w:val="16"/>
              </w:rPr>
              <w:t>maakwerkzaamheden</w:t>
            </w:r>
            <w:r w:rsidR="00DC09B7" w:rsidRPr="007E70F8">
              <w:rPr>
                <w:color w:val="auto"/>
                <w:sz w:val="16"/>
                <w:szCs w:val="16"/>
              </w:rPr>
              <w:t xml:space="preserve"> zoals </w:t>
            </w:r>
            <w:r w:rsidR="00473BE1" w:rsidRPr="007E70F8">
              <w:rPr>
                <w:color w:val="auto"/>
                <w:sz w:val="16"/>
                <w:szCs w:val="16"/>
              </w:rPr>
              <w:t>stofwissen, dweilen van vloeren, schoonmaken van wanden, glas (binnenzijde) en sanitair, stofzuigen, reinigen van meubilair e.d.;</w:t>
            </w:r>
          </w:p>
          <w:p w14:paraId="0011904F" w14:textId="77777777" w:rsidR="00473BE1" w:rsidRPr="007E70F8" w:rsidRDefault="00473BE1" w:rsidP="00473BE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E70F8">
              <w:rPr>
                <w:color w:val="auto"/>
                <w:sz w:val="16"/>
                <w:szCs w:val="16"/>
              </w:rPr>
              <w:t>-</w:t>
            </w:r>
            <w:r w:rsidRPr="007E70F8">
              <w:rPr>
                <w:color w:val="auto"/>
                <w:sz w:val="16"/>
                <w:szCs w:val="16"/>
              </w:rPr>
              <w:tab/>
              <w:t>verzamelen van kantoorafval en afvoeren naar daartoe bestemde plaatsen;</w:t>
            </w:r>
          </w:p>
          <w:p w14:paraId="03EFF6E8" w14:textId="6D2CF7D8" w:rsidR="00473BE1" w:rsidRPr="007E70F8" w:rsidRDefault="00473BE1" w:rsidP="00546D6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E70F8">
              <w:rPr>
                <w:color w:val="auto"/>
                <w:sz w:val="16"/>
                <w:szCs w:val="16"/>
              </w:rPr>
              <w:t>-</w:t>
            </w:r>
            <w:r w:rsidRPr="007E70F8">
              <w:rPr>
                <w:color w:val="auto"/>
                <w:sz w:val="16"/>
                <w:szCs w:val="16"/>
              </w:rPr>
              <w:tab/>
              <w:t xml:space="preserve">aanvullen van </w:t>
            </w:r>
            <w:r w:rsidR="00546D65" w:rsidRPr="007E70F8">
              <w:rPr>
                <w:color w:val="auto"/>
                <w:sz w:val="16"/>
                <w:szCs w:val="16"/>
              </w:rPr>
              <w:t xml:space="preserve">verbruiksartikelen (zoals </w:t>
            </w:r>
            <w:r w:rsidRPr="007E70F8">
              <w:rPr>
                <w:color w:val="auto"/>
                <w:sz w:val="16"/>
                <w:szCs w:val="16"/>
              </w:rPr>
              <w:t>zeep</w:t>
            </w:r>
            <w:r w:rsidR="00546D65" w:rsidRPr="007E70F8">
              <w:rPr>
                <w:color w:val="auto"/>
                <w:sz w:val="16"/>
                <w:szCs w:val="16"/>
              </w:rPr>
              <w:t>,</w:t>
            </w:r>
            <w:r w:rsidRPr="007E70F8">
              <w:rPr>
                <w:color w:val="auto"/>
                <w:sz w:val="16"/>
                <w:szCs w:val="16"/>
              </w:rPr>
              <w:t xml:space="preserve"> toilet</w:t>
            </w:r>
            <w:r w:rsidR="00DE49E2">
              <w:rPr>
                <w:color w:val="auto"/>
                <w:sz w:val="16"/>
                <w:szCs w:val="16"/>
              </w:rPr>
              <w:softHyphen/>
            </w:r>
            <w:r w:rsidRPr="007E70F8">
              <w:rPr>
                <w:color w:val="auto"/>
                <w:sz w:val="16"/>
                <w:szCs w:val="16"/>
              </w:rPr>
              <w:t>papier</w:t>
            </w:r>
            <w:r w:rsidR="00546D65" w:rsidRPr="007E70F8">
              <w:rPr>
                <w:color w:val="auto"/>
                <w:sz w:val="16"/>
                <w:szCs w:val="16"/>
              </w:rPr>
              <w:t>)</w:t>
            </w:r>
            <w:r w:rsidRPr="007E70F8">
              <w:rPr>
                <w:color w:val="auto"/>
                <w:sz w:val="16"/>
                <w:szCs w:val="16"/>
              </w:rPr>
              <w:t>, zo</w:t>
            </w:r>
            <w:r w:rsidR="00251FE7" w:rsidRPr="007E70F8">
              <w:rPr>
                <w:color w:val="auto"/>
                <w:sz w:val="16"/>
                <w:szCs w:val="16"/>
              </w:rPr>
              <w:t xml:space="preserve"> </w:t>
            </w:r>
            <w:r w:rsidRPr="007E70F8">
              <w:rPr>
                <w:color w:val="auto"/>
                <w:sz w:val="16"/>
                <w:szCs w:val="16"/>
              </w:rPr>
              <w:t>nodig verwisselen van huishoudtextiel.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DFDA97" w14:textId="77777777" w:rsidR="006F4BE7" w:rsidRPr="007E70F8" w:rsidRDefault="002D200C" w:rsidP="00473BE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7E70F8">
              <w:rPr>
                <w:color w:val="auto"/>
                <w:sz w:val="16"/>
                <w:szCs w:val="16"/>
                <w:lang w:bidi="x-none"/>
              </w:rPr>
              <w:t>-</w:t>
            </w:r>
            <w:r w:rsidRPr="007E70F8">
              <w:rPr>
                <w:color w:val="auto"/>
                <w:sz w:val="16"/>
                <w:szCs w:val="16"/>
                <w:lang w:bidi="x-none"/>
              </w:rPr>
              <w:tab/>
            </w:r>
            <w:r w:rsidR="00473BE1" w:rsidRPr="007E70F8">
              <w:rPr>
                <w:color w:val="auto"/>
                <w:sz w:val="16"/>
                <w:szCs w:val="16"/>
                <w:lang w:bidi="x-none"/>
              </w:rPr>
              <w:t>correctheid toepassing methoden en middelen;</w:t>
            </w:r>
          </w:p>
          <w:p w14:paraId="5FD24D32" w14:textId="77777777" w:rsidR="00473BE1" w:rsidRPr="007E70F8" w:rsidRDefault="00473BE1" w:rsidP="00473BE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7E70F8">
              <w:rPr>
                <w:color w:val="auto"/>
                <w:sz w:val="16"/>
                <w:szCs w:val="16"/>
                <w:lang w:bidi="x-none"/>
              </w:rPr>
              <w:t>-</w:t>
            </w:r>
            <w:r w:rsidRPr="007E70F8">
              <w:rPr>
                <w:color w:val="auto"/>
                <w:sz w:val="16"/>
                <w:szCs w:val="16"/>
                <w:lang w:bidi="x-none"/>
              </w:rPr>
              <w:tab/>
              <w:t>juistheid naleving werkschema/-opdrachten;</w:t>
            </w:r>
          </w:p>
          <w:p w14:paraId="5A3C122B" w14:textId="2E4323F5" w:rsidR="00DE7832" w:rsidRPr="007E70F8" w:rsidRDefault="00DE7832" w:rsidP="00473BE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7E70F8">
              <w:rPr>
                <w:color w:val="auto"/>
                <w:sz w:val="16"/>
                <w:szCs w:val="16"/>
                <w:lang w:bidi="x-none"/>
              </w:rPr>
              <w:t>-</w:t>
            </w:r>
            <w:r w:rsidRPr="007E70F8">
              <w:rPr>
                <w:color w:val="auto"/>
                <w:sz w:val="16"/>
                <w:szCs w:val="16"/>
                <w:lang w:bidi="x-none"/>
              </w:rPr>
              <w:tab/>
              <w:t>aanwezigheid gebruiksartikelen;</w:t>
            </w:r>
          </w:p>
          <w:p w14:paraId="53939410" w14:textId="69C0164A" w:rsidR="00473BE1" w:rsidRPr="007E70F8" w:rsidRDefault="00473BE1" w:rsidP="00473BE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7E70F8">
              <w:rPr>
                <w:color w:val="auto"/>
                <w:sz w:val="16"/>
                <w:szCs w:val="16"/>
                <w:lang w:bidi="x-none"/>
              </w:rPr>
              <w:t>-</w:t>
            </w:r>
            <w:r w:rsidRPr="007E70F8">
              <w:rPr>
                <w:color w:val="auto"/>
                <w:sz w:val="16"/>
                <w:szCs w:val="16"/>
                <w:lang w:bidi="x-none"/>
              </w:rPr>
              <w:tab/>
              <w:t>reinheid werkgebied (aantal klachten).</w:t>
            </w:r>
          </w:p>
        </w:tc>
      </w:tr>
      <w:tr w:rsidR="002D200C" w:rsidRPr="00897881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598F716C" w:rsidR="002D200C" w:rsidRPr="00897881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897881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897881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34D3550" w14:textId="633AC5F1" w:rsidR="000538D9" w:rsidRPr="007E70F8" w:rsidRDefault="00251FE7" w:rsidP="00251FE7">
            <w:pPr>
              <w:spacing w:line="240" w:lineRule="auto"/>
              <w:rPr>
                <w:color w:val="auto"/>
                <w:sz w:val="16"/>
              </w:rPr>
            </w:pPr>
            <w:r w:rsidRPr="007E70F8">
              <w:rPr>
                <w:color w:val="auto"/>
                <w:sz w:val="16"/>
              </w:rPr>
              <w:t>-</w:t>
            </w:r>
            <w:r w:rsidRPr="007E70F8">
              <w:rPr>
                <w:color w:val="auto"/>
                <w:sz w:val="16"/>
              </w:rPr>
              <w:tab/>
            </w:r>
            <w:r w:rsidR="000538D9" w:rsidRPr="007E70F8">
              <w:rPr>
                <w:color w:val="auto"/>
                <w:sz w:val="16"/>
              </w:rPr>
              <w:t xml:space="preserve">Krachtsuitoefening </w:t>
            </w:r>
            <w:r w:rsidR="00EC648D" w:rsidRPr="007E70F8">
              <w:rPr>
                <w:color w:val="auto"/>
                <w:sz w:val="16"/>
              </w:rPr>
              <w:t>tijdens handmatige schoonmaakwerkzaamheden en het verplaatsen van volle emmers met water</w:t>
            </w:r>
            <w:r w:rsidRPr="007E70F8">
              <w:rPr>
                <w:color w:val="auto"/>
                <w:sz w:val="16"/>
              </w:rPr>
              <w:t>.</w:t>
            </w:r>
          </w:p>
          <w:p w14:paraId="0B6EAB2B" w14:textId="4F70E4BD" w:rsidR="000538D9" w:rsidRPr="007E70F8" w:rsidRDefault="00251FE7" w:rsidP="00251F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70F8">
              <w:rPr>
                <w:color w:val="auto"/>
                <w:sz w:val="16"/>
              </w:rPr>
              <w:t>-</w:t>
            </w:r>
            <w:r w:rsidRPr="007E70F8">
              <w:rPr>
                <w:color w:val="auto"/>
                <w:sz w:val="16"/>
              </w:rPr>
              <w:tab/>
            </w:r>
            <w:r w:rsidR="00EC648D" w:rsidRPr="007E70F8">
              <w:rPr>
                <w:color w:val="auto"/>
                <w:sz w:val="16"/>
              </w:rPr>
              <w:t xml:space="preserve">Lopend en staand en soms gebukt/gebogen, reikend of staand onder eenzijdige spierbelasting bij sommige </w:t>
            </w:r>
            <w:proofErr w:type="spellStart"/>
            <w:r w:rsidR="00EC648D" w:rsidRPr="007E70F8">
              <w:rPr>
                <w:color w:val="auto"/>
                <w:sz w:val="16"/>
              </w:rPr>
              <w:t>schoonmaak</w:t>
            </w:r>
            <w:r w:rsidRPr="007E70F8">
              <w:rPr>
                <w:color w:val="auto"/>
                <w:sz w:val="16"/>
              </w:rPr>
              <w:softHyphen/>
            </w:r>
            <w:r w:rsidR="00EC648D" w:rsidRPr="007E70F8">
              <w:rPr>
                <w:color w:val="auto"/>
                <w:sz w:val="16"/>
              </w:rPr>
              <w:t>bewegingen</w:t>
            </w:r>
            <w:proofErr w:type="spellEnd"/>
            <w:r w:rsidRPr="007E70F8">
              <w:rPr>
                <w:color w:val="auto"/>
                <w:sz w:val="16"/>
              </w:rPr>
              <w:t>.</w:t>
            </w:r>
          </w:p>
          <w:p w14:paraId="5C427BFA" w14:textId="0846D134" w:rsidR="002D200C" w:rsidRPr="007E70F8" w:rsidRDefault="00251FE7" w:rsidP="00251F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70F8">
              <w:rPr>
                <w:color w:val="auto"/>
                <w:sz w:val="16"/>
              </w:rPr>
              <w:t>-</w:t>
            </w:r>
            <w:r w:rsidRPr="007E70F8">
              <w:rPr>
                <w:color w:val="auto"/>
                <w:sz w:val="16"/>
              </w:rPr>
              <w:tab/>
            </w:r>
            <w:r w:rsidR="00EC648D" w:rsidRPr="007E70F8">
              <w:rPr>
                <w:color w:val="auto"/>
                <w:sz w:val="16"/>
              </w:rPr>
              <w:t>Onaangenaam werk bij het reinigen van sanitaire voorzieningen. Werken met soms natte/vochtige materialen.</w:t>
            </w:r>
          </w:p>
          <w:p w14:paraId="2108F420" w14:textId="1FD47BA1" w:rsidR="00EC648D" w:rsidRPr="00251FE7" w:rsidRDefault="00251FE7" w:rsidP="00251FE7">
            <w:pPr>
              <w:spacing w:line="240" w:lineRule="auto"/>
              <w:rPr>
                <w:color w:val="auto"/>
                <w:sz w:val="16"/>
              </w:rPr>
            </w:pPr>
            <w:r w:rsidRPr="007E70F8">
              <w:rPr>
                <w:color w:val="auto"/>
                <w:sz w:val="16"/>
              </w:rPr>
              <w:t>-</w:t>
            </w:r>
            <w:r w:rsidRPr="007E70F8">
              <w:rPr>
                <w:color w:val="auto"/>
                <w:sz w:val="16"/>
              </w:rPr>
              <w:tab/>
            </w:r>
            <w:r w:rsidR="00EC648D" w:rsidRPr="007E70F8">
              <w:rPr>
                <w:color w:val="auto"/>
                <w:sz w:val="16"/>
              </w:rPr>
              <w:t>Kans op letsel als gevolg van uitglijden op vloeren.</w:t>
            </w:r>
          </w:p>
        </w:tc>
      </w:tr>
      <w:tr w:rsidR="00F14DAD" w:rsidRPr="00897881" w14:paraId="20A2DB52" w14:textId="77777777" w:rsidTr="004A07E4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428F464" w14:textId="41C11AFC" w:rsidR="00F14DAD" w:rsidRPr="007E70F8" w:rsidRDefault="00F14DAD" w:rsidP="00251FE7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7EE84D" w14:textId="28350473" w:rsidR="00F14DAD" w:rsidRPr="007E70F8" w:rsidRDefault="00F14DAD" w:rsidP="00251FE7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Functiegroep:</w:t>
            </w:r>
            <w:r>
              <w:rPr>
                <w:color w:val="auto"/>
                <w:sz w:val="16"/>
              </w:rPr>
              <w:tab/>
              <w:t>B</w:t>
            </w:r>
          </w:p>
        </w:tc>
      </w:tr>
    </w:tbl>
    <w:p w14:paraId="0E78CE51" w14:textId="77777777" w:rsidR="00DB6F53" w:rsidRPr="0062131F" w:rsidRDefault="00DB6F53" w:rsidP="00DB6F53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62131F">
        <w:rPr>
          <w:i/>
          <w:color w:val="auto"/>
          <w:sz w:val="16"/>
        </w:rPr>
        <w:t>NB: Het functieniveau is uitsluitend gebaseerd op bovenstaand functieprofiel</w:t>
      </w:r>
    </w:p>
    <w:p w14:paraId="699C9FC8" w14:textId="77777777" w:rsidR="00251FE7" w:rsidRPr="00897881" w:rsidRDefault="00251FE7" w:rsidP="00251FE7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sectPr w:rsidR="00251FE7" w:rsidRPr="00897881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DA14" w14:textId="77777777" w:rsidR="000934B8" w:rsidRDefault="000934B8" w:rsidP="00CF1696">
      <w:pPr>
        <w:spacing w:line="240" w:lineRule="auto"/>
      </w:pPr>
      <w:r>
        <w:separator/>
      </w:r>
    </w:p>
  </w:endnote>
  <w:endnote w:type="continuationSeparator" w:id="0">
    <w:p w14:paraId="162A6A73" w14:textId="77777777" w:rsidR="000934B8" w:rsidRDefault="000934B8" w:rsidP="00CF1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69476" w14:textId="77777777" w:rsidR="009520B4" w:rsidRDefault="009520B4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3E1BFC48" w:rsidR="000934B8" w:rsidRDefault="000934B8" w:rsidP="00BA56DD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FF5B7D">
      <w:rPr>
        <w:color w:val="auto"/>
        <w:sz w:val="1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1217A" w14:textId="77777777" w:rsidR="009520B4" w:rsidRDefault="009520B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D0D1" w14:textId="77777777" w:rsidR="000934B8" w:rsidRDefault="000934B8" w:rsidP="00CF1696">
      <w:pPr>
        <w:spacing w:line="240" w:lineRule="auto"/>
      </w:pPr>
      <w:r>
        <w:separator/>
      </w:r>
    </w:p>
  </w:footnote>
  <w:footnote w:type="continuationSeparator" w:id="0">
    <w:p w14:paraId="47766649" w14:textId="77777777" w:rsidR="000934B8" w:rsidRDefault="000934B8" w:rsidP="00CF16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8C9D2" w14:textId="77777777" w:rsidR="009520B4" w:rsidRDefault="009520B4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1AD59C0C" w:rsidR="000934B8" w:rsidRPr="00FF5B7D" w:rsidRDefault="000934B8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012C26">
      <w:rPr>
        <w:color w:val="auto"/>
      </w:rPr>
      <w:t>famil</w:t>
    </w:r>
    <w:r>
      <w:rPr>
        <w:color w:val="auto"/>
      </w:rPr>
      <w:t>ie: Staf &amp; Facility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SF.</w:t>
    </w:r>
    <w:r w:rsidR="009D77FA">
      <w:rPr>
        <w:color w:val="auto"/>
        <w:lang w:eastAsia="nl-NL"/>
      </w:rPr>
      <w:t>0</w:t>
    </w:r>
    <w:r w:rsidR="00546D65">
      <w:rPr>
        <w:color w:val="auto"/>
        <w:lang w:eastAsia="nl-NL"/>
      </w:rPr>
      <w:t>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062E6" w14:textId="77777777" w:rsidR="009520B4" w:rsidRDefault="009520B4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16D84"/>
    <w:multiLevelType w:val="hybridMultilevel"/>
    <w:tmpl w:val="4A7CD12C"/>
    <w:lvl w:ilvl="0" w:tplc="043CAF2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2C26"/>
    <w:rsid w:val="00013FFA"/>
    <w:rsid w:val="000538D9"/>
    <w:rsid w:val="00053F25"/>
    <w:rsid w:val="000934B8"/>
    <w:rsid w:val="000E3ED0"/>
    <w:rsid w:val="00121D7A"/>
    <w:rsid w:val="00165CB8"/>
    <w:rsid w:val="0018731D"/>
    <w:rsid w:val="001D01A6"/>
    <w:rsid w:val="001F3DFF"/>
    <w:rsid w:val="00251FE7"/>
    <w:rsid w:val="002714E6"/>
    <w:rsid w:val="002828C2"/>
    <w:rsid w:val="002A309C"/>
    <w:rsid w:val="002D200C"/>
    <w:rsid w:val="00324207"/>
    <w:rsid w:val="0033575D"/>
    <w:rsid w:val="00397FD6"/>
    <w:rsid w:val="003A2926"/>
    <w:rsid w:val="00473BE1"/>
    <w:rsid w:val="00485B2C"/>
    <w:rsid w:val="004B7780"/>
    <w:rsid w:val="005050F4"/>
    <w:rsid w:val="0054668C"/>
    <w:rsid w:val="00546D65"/>
    <w:rsid w:val="005C0665"/>
    <w:rsid w:val="005D4C90"/>
    <w:rsid w:val="005F0D28"/>
    <w:rsid w:val="00662364"/>
    <w:rsid w:val="006919CD"/>
    <w:rsid w:val="006F4BE7"/>
    <w:rsid w:val="007055A1"/>
    <w:rsid w:val="007A20BB"/>
    <w:rsid w:val="007E18CB"/>
    <w:rsid w:val="007E70F8"/>
    <w:rsid w:val="007F09DC"/>
    <w:rsid w:val="007F1AA7"/>
    <w:rsid w:val="008142ED"/>
    <w:rsid w:val="00827F9D"/>
    <w:rsid w:val="00834FD0"/>
    <w:rsid w:val="00897881"/>
    <w:rsid w:val="008B24C1"/>
    <w:rsid w:val="00904EE9"/>
    <w:rsid w:val="009520B4"/>
    <w:rsid w:val="009D77FA"/>
    <w:rsid w:val="00A10A67"/>
    <w:rsid w:val="00A13DF9"/>
    <w:rsid w:val="00A43B27"/>
    <w:rsid w:val="00A50D1E"/>
    <w:rsid w:val="00AA4B84"/>
    <w:rsid w:val="00AC6B51"/>
    <w:rsid w:val="00AD20F8"/>
    <w:rsid w:val="00AF01E2"/>
    <w:rsid w:val="00B11BDA"/>
    <w:rsid w:val="00B122E7"/>
    <w:rsid w:val="00B55E09"/>
    <w:rsid w:val="00B654B4"/>
    <w:rsid w:val="00B87542"/>
    <w:rsid w:val="00BA56DD"/>
    <w:rsid w:val="00BD6599"/>
    <w:rsid w:val="00BE0D31"/>
    <w:rsid w:val="00BE4B9D"/>
    <w:rsid w:val="00C1508A"/>
    <w:rsid w:val="00C3362A"/>
    <w:rsid w:val="00CF1696"/>
    <w:rsid w:val="00CF5705"/>
    <w:rsid w:val="00CF5A4D"/>
    <w:rsid w:val="00D13821"/>
    <w:rsid w:val="00DB6F53"/>
    <w:rsid w:val="00DC09B7"/>
    <w:rsid w:val="00DD29BD"/>
    <w:rsid w:val="00DE49E2"/>
    <w:rsid w:val="00DE7832"/>
    <w:rsid w:val="00DF37E5"/>
    <w:rsid w:val="00DF6A29"/>
    <w:rsid w:val="00E6295D"/>
    <w:rsid w:val="00E62C80"/>
    <w:rsid w:val="00E932C0"/>
    <w:rsid w:val="00EC648D"/>
    <w:rsid w:val="00F14DAD"/>
    <w:rsid w:val="00F9066E"/>
    <w:rsid w:val="00FE51F1"/>
    <w:rsid w:val="00FF5B7D"/>
    <w:rsid w:val="00FF6E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2A3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2A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3</TotalTime>
  <Pages>1</Pages>
  <Words>289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1881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7</cp:revision>
  <cp:lastPrinted>2011-03-18T11:26:00Z</cp:lastPrinted>
  <dcterms:created xsi:type="dcterms:W3CDTF">2013-12-09T13:11:00Z</dcterms:created>
  <dcterms:modified xsi:type="dcterms:W3CDTF">2015-06-26T07:29:00Z</dcterms:modified>
</cp:coreProperties>
</file>